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8" w:rsidRPr="00287DE5" w:rsidRDefault="00752528" w:rsidP="00752528">
      <w:pPr>
        <w:jc w:val="center"/>
        <w:rPr>
          <w:b/>
        </w:rPr>
      </w:pPr>
      <w:r w:rsidRPr="00287DE5">
        <w:rPr>
          <w:b/>
        </w:rPr>
        <w:t xml:space="preserve">Přihláška do Příměstského tábora „MOSTÍK – </w:t>
      </w:r>
      <w:r>
        <w:rPr>
          <w:b/>
        </w:rPr>
        <w:t>I</w:t>
      </w:r>
      <w:r w:rsidRPr="00287DE5">
        <w:rPr>
          <w:b/>
        </w:rPr>
        <w:t xml:space="preserve">II.“ </w:t>
      </w:r>
      <w:r w:rsidR="000A6F53">
        <w:rPr>
          <w:b/>
        </w:rPr>
        <w:t>- aktivita B</w:t>
      </w:r>
    </w:p>
    <w:p w:rsidR="00752528" w:rsidRDefault="00953EFE" w:rsidP="00752528">
      <w:pPr>
        <w:jc w:val="center"/>
        <w:rPr>
          <w:b/>
        </w:rPr>
      </w:pPr>
      <w:r>
        <w:rPr>
          <w:b/>
        </w:rPr>
        <w:t>4</w:t>
      </w:r>
      <w:r w:rsidR="00752528" w:rsidRPr="00287DE5">
        <w:rPr>
          <w:b/>
        </w:rPr>
        <w:t xml:space="preserve">. turnus: od </w:t>
      </w:r>
      <w:r>
        <w:rPr>
          <w:b/>
        </w:rPr>
        <w:t>09</w:t>
      </w:r>
      <w:r w:rsidR="00752528" w:rsidRPr="00287DE5">
        <w:rPr>
          <w:b/>
        </w:rPr>
        <w:t>. 0</w:t>
      </w:r>
      <w:r>
        <w:rPr>
          <w:b/>
        </w:rPr>
        <w:t>8</w:t>
      </w:r>
      <w:r w:rsidR="00752528" w:rsidRPr="00287DE5">
        <w:rPr>
          <w:b/>
        </w:rPr>
        <w:t>. 20</w:t>
      </w:r>
      <w:r w:rsidR="00752528">
        <w:rPr>
          <w:b/>
        </w:rPr>
        <w:t>21</w:t>
      </w:r>
      <w:r w:rsidR="00752528" w:rsidRPr="00287DE5">
        <w:rPr>
          <w:b/>
        </w:rPr>
        <w:t xml:space="preserve"> do </w:t>
      </w:r>
      <w:r>
        <w:rPr>
          <w:b/>
        </w:rPr>
        <w:t>13</w:t>
      </w:r>
      <w:r w:rsidR="00752528" w:rsidRPr="00287DE5">
        <w:rPr>
          <w:b/>
        </w:rPr>
        <w:t>. 0</w:t>
      </w:r>
      <w:r>
        <w:rPr>
          <w:b/>
        </w:rPr>
        <w:t>8</w:t>
      </w:r>
      <w:r w:rsidR="00752528" w:rsidRPr="00287DE5">
        <w:rPr>
          <w:b/>
        </w:rPr>
        <w:t>. 20</w:t>
      </w:r>
      <w:r w:rsidR="00752528">
        <w:rPr>
          <w:b/>
        </w:rPr>
        <w:t>21</w:t>
      </w:r>
    </w:p>
    <w:p w:rsidR="00CD5BC9" w:rsidRDefault="00CD5BC9" w:rsidP="00CD5BC9">
      <w:pPr>
        <w:rPr>
          <w:rFonts w:cstheme="minorHAnsi"/>
          <w:sz w:val="20"/>
          <w:szCs w:val="20"/>
        </w:rPr>
      </w:pPr>
    </w:p>
    <w:p w:rsidR="00CD5BC9" w:rsidRDefault="00CD5BC9" w:rsidP="00CD5B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>
        <w:rPr>
          <w:rFonts w:cstheme="minorHAnsi"/>
          <w:sz w:val="20"/>
          <w:szCs w:val="20"/>
        </w:rPr>
        <w:t xml:space="preserve"> </w:t>
      </w:r>
      <w:r w:rsidRPr="00954938">
        <w:rPr>
          <w:rFonts w:cstheme="minorHAnsi"/>
          <w:sz w:val="20"/>
          <w:szCs w:val="20"/>
        </w:rPr>
        <w:t>bez úhrady</w:t>
      </w:r>
    </w:p>
    <w:p w:rsidR="0047599F" w:rsidRPr="009F7095" w:rsidRDefault="009E6936" w:rsidP="009F7095">
      <w:pPr>
        <w:spacing w:before="240"/>
        <w:rPr>
          <w:rFonts w:cstheme="minorHAnsi"/>
          <w:b/>
          <w:sz w:val="19"/>
          <w:szCs w:val="19"/>
        </w:rPr>
      </w:pPr>
      <w:r w:rsidRPr="009F7095">
        <w:rPr>
          <w:rFonts w:cstheme="minorHAnsi"/>
          <w:b/>
          <w:sz w:val="19"/>
          <w:szCs w:val="19"/>
        </w:rPr>
        <w:t>Údaje o provozovateli</w:t>
      </w:r>
      <w:r w:rsidR="00534351" w:rsidRPr="009F7095">
        <w:rPr>
          <w:rFonts w:cstheme="minorHAnsi"/>
          <w:b/>
          <w:sz w:val="19"/>
          <w:szCs w:val="19"/>
        </w:rPr>
        <w:t>: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E6936" w:rsidRPr="00D074B9" w:rsidTr="009F7095">
        <w:trPr>
          <w:trHeight w:val="325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9F7095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Název: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Naděje – M, o.p.s., IČ 254 54 722, Chomutovská 2261/2, 434 01 Most</w:t>
            </w:r>
          </w:p>
        </w:tc>
      </w:tr>
      <w:tr w:rsidR="009F7095" w:rsidRPr="00D074B9" w:rsidTr="009F7095">
        <w:trPr>
          <w:trHeight w:val="297"/>
        </w:trPr>
        <w:tc>
          <w:tcPr>
            <w:tcW w:w="9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9F7095" w:rsidRDefault="009F7095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 konání PT</w:t>
            </w:r>
            <w:r w:rsidRPr="009F7095">
              <w:rPr>
                <w:rFonts w:cstheme="minorHAnsi"/>
                <w:b w:val="0"/>
                <w:sz w:val="18"/>
                <w:szCs w:val="18"/>
              </w:rPr>
              <w:t>: Albrechtická 414, 434 01 Most (budova Střediska volného času v Mostě – Dětský klub MOSTÍK)</w:t>
            </w:r>
          </w:p>
          <w:p w:rsidR="009F7095" w:rsidRPr="009F7095" w:rsidRDefault="009F7095" w:rsidP="009F7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E-mail: nadeje-m.mostik@seznam.cz</w:t>
            </w:r>
          </w:p>
        </w:tc>
      </w:tr>
      <w:tr w:rsidR="009E6936" w:rsidRPr="00D074B9" w:rsidTr="009F7095">
        <w:trPr>
          <w:trHeight w:val="315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9F7095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Mobilní telefon: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(+420) 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774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501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636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, (+420) 775 634 636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4391"/>
        <w:gridCol w:w="4970"/>
      </w:tblGrid>
      <w:tr w:rsidR="007D2D79" w:rsidRPr="00D074B9" w:rsidTr="009F7095">
        <w:trPr>
          <w:trHeight w:val="325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Jméno a příjmení dítěte:</w:t>
            </w:r>
          </w:p>
        </w:tc>
      </w:tr>
      <w:tr w:rsidR="007D2D79" w:rsidRPr="00D074B9" w:rsidTr="009F7095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D79" w:rsidRPr="009F7095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Zdravotní pojišťovna:</w:t>
            </w:r>
          </w:p>
          <w:p w:rsidR="00B96740" w:rsidRPr="009F7095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 základní školy, kde je dítě na 1. stupni:</w:t>
            </w:r>
          </w:p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0" w:rsidRPr="009F7095" w:rsidRDefault="007D2D79" w:rsidP="009F7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Upozornění na zdravotní problémy dítěte (např. alergie), nebo jiná podstatná upozornění:</w:t>
            </w:r>
          </w:p>
          <w:p w:rsidR="007D2D79" w:rsidRPr="009F7095" w:rsidRDefault="007D2D79" w:rsidP="007D2D79">
            <w:pPr>
              <w:rPr>
                <w:sz w:val="18"/>
                <w:szCs w:val="18"/>
              </w:rPr>
            </w:pPr>
          </w:p>
        </w:tc>
      </w:tr>
    </w:tbl>
    <w:p w:rsidR="00496E5A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5355" w:type="pct"/>
        <w:tblLook w:val="04A0" w:firstRow="1" w:lastRow="0" w:firstColumn="1" w:lastColumn="0" w:noHBand="0" w:noVBand="1"/>
      </w:tblPr>
      <w:tblGrid>
        <w:gridCol w:w="4715"/>
        <w:gridCol w:w="4708"/>
      </w:tblGrid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matky/zákonného zástupce dítěte:</w:t>
            </w:r>
          </w:p>
          <w:p w:rsidR="009F7095" w:rsidRPr="00287DE5" w:rsidRDefault="004E00A3" w:rsidP="00906582">
            <w:pPr>
              <w:rPr>
                <w:rFonts w:cstheme="minorHAnsi"/>
                <w:sz w:val="18"/>
                <w:szCs w:val="18"/>
              </w:rPr>
            </w:pPr>
            <w:r w:rsidRPr="004E00A3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(název,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otce/zákonného zástupce dítěte:</w:t>
            </w:r>
          </w:p>
          <w:p w:rsidR="009F7095" w:rsidRPr="00287DE5" w:rsidRDefault="004E00A3" w:rsidP="00906582">
            <w:pPr>
              <w:rPr>
                <w:rFonts w:cstheme="minorHAnsi"/>
                <w:b/>
                <w:sz w:val="18"/>
                <w:szCs w:val="18"/>
              </w:rPr>
            </w:pPr>
            <w:r w:rsidRPr="004E00A3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  <w:bookmarkStart w:id="0" w:name="_GoBack"/>
            <w:bookmarkEnd w:id="0"/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 a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0A6F53" w:rsidRPr="000A6F53" w:rsidRDefault="00B24CBA" w:rsidP="000A6F53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0A6F53">
        <w:rPr>
          <w:rFonts w:cstheme="minorHAnsi"/>
          <w:sz w:val="18"/>
          <w:szCs w:val="18"/>
        </w:rPr>
        <w:t xml:space="preserve">, </w:t>
      </w:r>
      <w:r w:rsidR="000A6F53" w:rsidRPr="000A6F53">
        <w:rPr>
          <w:rFonts w:cstheme="minorHAnsi"/>
          <w:sz w:val="18"/>
          <w:szCs w:val="18"/>
        </w:rPr>
        <w:t>Souhlas se zpracováním osobních údajů</w:t>
      </w:r>
    </w:p>
    <w:p w:rsidR="00A4311F" w:rsidRDefault="00A4311F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52528" w:rsidRPr="00752528">
        <w:rPr>
          <w:sz w:val="18"/>
          <w:szCs w:val="18"/>
        </w:rPr>
        <w:t>CZ.03.1.51/0.0/0.0/19_107/0016264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</w:t>
      </w:r>
      <w:r w:rsidR="00752528">
        <w:rPr>
          <w:sz w:val="18"/>
          <w:szCs w:val="18"/>
        </w:rPr>
        <w:br/>
      </w:r>
      <w:r w:rsidRPr="00B24CBA">
        <w:rPr>
          <w:sz w:val="18"/>
          <w:szCs w:val="18"/>
        </w:rPr>
        <w:t xml:space="preserve">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752528" w:rsidRDefault="00752528" w:rsidP="00B24CBA">
      <w:pPr>
        <w:rPr>
          <w:sz w:val="18"/>
          <w:szCs w:val="18"/>
        </w:rPr>
      </w:pPr>
    </w:p>
    <w:p w:rsidR="000A6F53" w:rsidRDefault="000A6F53" w:rsidP="00B24CBA">
      <w:pPr>
        <w:rPr>
          <w:sz w:val="18"/>
          <w:szCs w:val="18"/>
        </w:rPr>
      </w:pPr>
    </w:p>
    <w:p w:rsidR="00752528" w:rsidRDefault="00752528" w:rsidP="0075252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752528" w:rsidRPr="00B24CBA" w:rsidRDefault="00752528" w:rsidP="00B24CBA">
      <w:pPr>
        <w:rPr>
          <w:sz w:val="18"/>
          <w:szCs w:val="18"/>
        </w:rPr>
      </w:pPr>
      <w:r w:rsidRPr="00752528">
        <w:rPr>
          <w:sz w:val="18"/>
          <w:szCs w:val="18"/>
        </w:rPr>
        <w:t xml:space="preserve">podpisy zákonných zástupců </w:t>
      </w:r>
    </w:p>
    <w:sectPr w:rsidR="00752528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68" w:rsidRDefault="00F14768" w:rsidP="00F83ECC">
      <w:r>
        <w:separator/>
      </w:r>
    </w:p>
  </w:endnote>
  <w:endnote w:type="continuationSeparator" w:id="0">
    <w:p w:rsidR="00F14768" w:rsidRDefault="00F14768" w:rsidP="00F83ECC">
      <w:r>
        <w:continuationSeparator/>
      </w:r>
    </w:p>
  </w:endnote>
  <w:endnote w:type="continuationNotice" w:id="1">
    <w:p w:rsidR="00F14768" w:rsidRDefault="00F14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6F5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F14768">
            <w:fldChar w:fldCharType="begin"/>
          </w:r>
          <w:r w:rsidR="00F14768">
            <w:instrText xml:space="preserve"> NUMPAGES   \* MERGEFORMAT </w:instrText>
          </w:r>
          <w:r w:rsidR="00F14768">
            <w:fldChar w:fldCharType="separate"/>
          </w:r>
          <w:r w:rsidR="000A6F53">
            <w:rPr>
              <w:noProof/>
            </w:rPr>
            <w:t>2</w:t>
          </w:r>
          <w:r w:rsidR="00F1476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00A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14768">
            <w:fldChar w:fldCharType="begin"/>
          </w:r>
          <w:r w:rsidR="00F14768">
            <w:instrText xml:space="preserve"> NUMPAGES   \* MERGEFORMAT </w:instrText>
          </w:r>
          <w:r w:rsidR="00F14768">
            <w:fldChar w:fldCharType="separate"/>
          </w:r>
          <w:r w:rsidR="004E00A3">
            <w:rPr>
              <w:noProof/>
            </w:rPr>
            <w:t>1</w:t>
          </w:r>
          <w:r w:rsidR="00F1476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68" w:rsidRDefault="00F14768" w:rsidP="00F83ECC">
      <w:r>
        <w:separator/>
      </w:r>
    </w:p>
  </w:footnote>
  <w:footnote w:type="continuationSeparator" w:id="0">
    <w:p w:rsidR="00F14768" w:rsidRDefault="00F14768" w:rsidP="00F83ECC">
      <w:r>
        <w:continuationSeparator/>
      </w:r>
    </w:p>
  </w:footnote>
  <w:footnote w:type="continuationNotice" w:id="1">
    <w:p w:rsidR="00F14768" w:rsidRDefault="00F147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517A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6F53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2CF2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5E5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3A9C"/>
    <w:rsid w:val="003C7D5B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37A3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00A3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4517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2528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3EFE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095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311F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1C5F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D5BC9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D94"/>
    <w:rsid w:val="00D6700A"/>
    <w:rsid w:val="00D737D5"/>
    <w:rsid w:val="00D74872"/>
    <w:rsid w:val="00D7542C"/>
    <w:rsid w:val="00D75CCD"/>
    <w:rsid w:val="00D87FB9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14768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D09C-EA53-4AE2-9DB2-DCE7CBD3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Lenovo</cp:lastModifiedBy>
  <cp:revision>4</cp:revision>
  <cp:lastPrinted>2016-06-01T12:00:00Z</cp:lastPrinted>
  <dcterms:created xsi:type="dcterms:W3CDTF">2021-01-12T08:49:00Z</dcterms:created>
  <dcterms:modified xsi:type="dcterms:W3CDTF">2021-01-12T09:03:00Z</dcterms:modified>
</cp:coreProperties>
</file>