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28" w:rsidRPr="00287DE5" w:rsidRDefault="00752528" w:rsidP="00752528">
      <w:pPr>
        <w:jc w:val="center"/>
        <w:rPr>
          <w:b/>
        </w:rPr>
      </w:pPr>
      <w:r w:rsidRPr="00287DE5">
        <w:rPr>
          <w:b/>
        </w:rPr>
        <w:t xml:space="preserve">Přihláška do Příměstského tábora „MOSTÍK – </w:t>
      </w:r>
      <w:r>
        <w:rPr>
          <w:b/>
        </w:rPr>
        <w:t>I</w:t>
      </w:r>
      <w:r w:rsidRPr="00287DE5">
        <w:rPr>
          <w:b/>
        </w:rPr>
        <w:t xml:space="preserve">II.“ </w:t>
      </w:r>
      <w:r w:rsidR="000A6F53">
        <w:rPr>
          <w:b/>
        </w:rPr>
        <w:t>- aktivita B</w:t>
      </w:r>
    </w:p>
    <w:p w:rsidR="00752528" w:rsidRDefault="00EA4E52" w:rsidP="00752528">
      <w:pPr>
        <w:jc w:val="center"/>
        <w:rPr>
          <w:b/>
        </w:rPr>
      </w:pPr>
      <w:r>
        <w:rPr>
          <w:b/>
        </w:rPr>
        <w:t>4</w:t>
      </w:r>
      <w:r w:rsidR="00752528" w:rsidRPr="00287DE5">
        <w:rPr>
          <w:b/>
        </w:rPr>
        <w:t xml:space="preserve">. turnus: od </w:t>
      </w:r>
      <w:r>
        <w:rPr>
          <w:b/>
        </w:rPr>
        <w:t>08.</w:t>
      </w:r>
      <w:r w:rsidR="00752528" w:rsidRPr="00287DE5">
        <w:rPr>
          <w:b/>
        </w:rPr>
        <w:t xml:space="preserve"> 0</w:t>
      </w:r>
      <w:r>
        <w:rPr>
          <w:b/>
        </w:rPr>
        <w:t>8</w:t>
      </w:r>
      <w:r w:rsidR="00752528" w:rsidRPr="00287DE5">
        <w:rPr>
          <w:b/>
        </w:rPr>
        <w:t>. 20</w:t>
      </w:r>
      <w:r w:rsidR="00752528">
        <w:rPr>
          <w:b/>
        </w:rPr>
        <w:t>2</w:t>
      </w:r>
      <w:r w:rsidR="00AA38A8">
        <w:rPr>
          <w:b/>
        </w:rPr>
        <w:t>2</w:t>
      </w:r>
      <w:r w:rsidR="00752528" w:rsidRPr="00287DE5">
        <w:rPr>
          <w:b/>
        </w:rPr>
        <w:t xml:space="preserve"> do </w:t>
      </w:r>
      <w:r>
        <w:rPr>
          <w:b/>
        </w:rPr>
        <w:t>12</w:t>
      </w:r>
      <w:r w:rsidR="00752528" w:rsidRPr="00287DE5">
        <w:rPr>
          <w:b/>
        </w:rPr>
        <w:t>. 0</w:t>
      </w:r>
      <w:r>
        <w:rPr>
          <w:b/>
        </w:rPr>
        <w:t>8</w:t>
      </w:r>
      <w:bookmarkStart w:id="0" w:name="_GoBack"/>
      <w:bookmarkEnd w:id="0"/>
      <w:r w:rsidR="00752528" w:rsidRPr="00287DE5">
        <w:rPr>
          <w:b/>
        </w:rPr>
        <w:t>. 20</w:t>
      </w:r>
      <w:r w:rsidR="00752528">
        <w:rPr>
          <w:b/>
        </w:rPr>
        <w:t>2</w:t>
      </w:r>
      <w:r w:rsidR="00AA38A8">
        <w:rPr>
          <w:b/>
        </w:rPr>
        <w:t>2</w:t>
      </w:r>
    </w:p>
    <w:p w:rsidR="00CD5BC9" w:rsidRDefault="00CD5BC9" w:rsidP="00CD5BC9">
      <w:pPr>
        <w:rPr>
          <w:rFonts w:cstheme="minorHAnsi"/>
          <w:sz w:val="20"/>
          <w:szCs w:val="20"/>
        </w:rPr>
      </w:pPr>
    </w:p>
    <w:p w:rsidR="00CD5BC9" w:rsidRDefault="00CD5BC9" w:rsidP="00CD5BC9">
      <w:pPr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Pr="008457DB">
        <w:rPr>
          <w:sz w:val="20"/>
          <w:szCs w:val="20"/>
        </w:rPr>
        <w:t xml:space="preserve"> </w:t>
      </w:r>
      <w:r w:rsidRPr="008457DB">
        <w:rPr>
          <w:rFonts w:cstheme="minorHAnsi"/>
          <w:sz w:val="20"/>
          <w:szCs w:val="20"/>
        </w:rPr>
        <w:t>za poskytnutí služby:</w:t>
      </w:r>
      <w:r>
        <w:rPr>
          <w:rFonts w:cstheme="minorHAnsi"/>
          <w:sz w:val="20"/>
          <w:szCs w:val="20"/>
        </w:rPr>
        <w:t xml:space="preserve"> </w:t>
      </w:r>
      <w:r w:rsidRPr="00954938">
        <w:rPr>
          <w:rFonts w:cstheme="minorHAnsi"/>
          <w:sz w:val="20"/>
          <w:szCs w:val="20"/>
        </w:rPr>
        <w:t>bez úhrady</w:t>
      </w:r>
    </w:p>
    <w:p w:rsidR="0047599F" w:rsidRPr="009F7095" w:rsidRDefault="009E6936" w:rsidP="009F7095">
      <w:pPr>
        <w:spacing w:before="240"/>
        <w:rPr>
          <w:rFonts w:cstheme="minorHAnsi"/>
          <w:b/>
          <w:sz w:val="19"/>
          <w:szCs w:val="19"/>
        </w:rPr>
      </w:pPr>
      <w:r w:rsidRPr="009F7095">
        <w:rPr>
          <w:rFonts w:cstheme="minorHAnsi"/>
          <w:b/>
          <w:sz w:val="19"/>
          <w:szCs w:val="19"/>
        </w:rPr>
        <w:t>Údaje o provozovateli</w:t>
      </w:r>
      <w:r w:rsidR="00534351" w:rsidRPr="009F7095">
        <w:rPr>
          <w:rFonts w:cstheme="minorHAnsi"/>
          <w:b/>
          <w:sz w:val="19"/>
          <w:szCs w:val="19"/>
        </w:rPr>
        <w:t>:</w:t>
      </w:r>
    </w:p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9E6936" w:rsidRPr="00D074B9" w:rsidTr="009F7095">
        <w:trPr>
          <w:trHeight w:val="325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A04" w:rsidRPr="009F7095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Název:</w:t>
            </w:r>
            <w:r w:rsidR="009F7095" w:rsidRPr="009F7095">
              <w:rPr>
                <w:rFonts w:cstheme="minorHAnsi"/>
                <w:b w:val="0"/>
                <w:sz w:val="18"/>
                <w:szCs w:val="18"/>
              </w:rPr>
              <w:t xml:space="preserve"> Naděje – M, o.p.s., IČ 254 54 722, Chomutovská 2261/2, 434 01 Most</w:t>
            </w:r>
          </w:p>
        </w:tc>
      </w:tr>
      <w:tr w:rsidR="009F7095" w:rsidRPr="00D074B9" w:rsidTr="009F7095">
        <w:trPr>
          <w:trHeight w:val="297"/>
        </w:trPr>
        <w:tc>
          <w:tcPr>
            <w:tcW w:w="9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9F7095" w:rsidRDefault="009F7095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Adresa</w:t>
            </w:r>
            <w:r w:rsidR="00A4311F">
              <w:rPr>
                <w:rFonts w:cstheme="minorHAnsi"/>
                <w:b w:val="0"/>
                <w:sz w:val="18"/>
                <w:szCs w:val="18"/>
              </w:rPr>
              <w:t xml:space="preserve"> konání PT</w:t>
            </w:r>
            <w:r w:rsidRPr="009F7095">
              <w:rPr>
                <w:rFonts w:cstheme="minorHAnsi"/>
                <w:b w:val="0"/>
                <w:sz w:val="18"/>
                <w:szCs w:val="18"/>
              </w:rPr>
              <w:t>: Albrechtická 414, 434 01 Most (budova Střediska volného času v Mostě – Dětský klub MOSTÍK)</w:t>
            </w:r>
          </w:p>
          <w:p w:rsidR="009F7095" w:rsidRPr="009F7095" w:rsidRDefault="009F7095" w:rsidP="009F7095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E-mail: nadeje-m.mostik@seznam.cz</w:t>
            </w:r>
          </w:p>
        </w:tc>
      </w:tr>
      <w:tr w:rsidR="009E6936" w:rsidRPr="00D074B9" w:rsidTr="009F7095">
        <w:trPr>
          <w:trHeight w:val="315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6" w:rsidRPr="009F7095" w:rsidRDefault="00340A04" w:rsidP="00042095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Mobilní telefon:</w:t>
            </w:r>
            <w:r w:rsidR="009F7095" w:rsidRPr="009F7095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r w:rsidR="00A4311F">
              <w:rPr>
                <w:rFonts w:cstheme="minorHAnsi"/>
                <w:b w:val="0"/>
                <w:sz w:val="18"/>
                <w:szCs w:val="18"/>
              </w:rPr>
              <w:t xml:space="preserve">(+420) </w:t>
            </w:r>
            <w:r w:rsidR="009F7095" w:rsidRPr="009F7095">
              <w:rPr>
                <w:rFonts w:cstheme="minorHAnsi"/>
                <w:b w:val="0"/>
                <w:sz w:val="18"/>
                <w:szCs w:val="18"/>
              </w:rPr>
              <w:t>774</w:t>
            </w:r>
            <w:r w:rsidR="00A4311F">
              <w:rPr>
                <w:rFonts w:cstheme="minorHAnsi"/>
                <w:b w:val="0"/>
                <w:sz w:val="18"/>
                <w:szCs w:val="18"/>
              </w:rPr>
              <w:t> </w:t>
            </w:r>
            <w:r w:rsidR="009F7095" w:rsidRPr="009F7095">
              <w:rPr>
                <w:rFonts w:cstheme="minorHAnsi"/>
                <w:b w:val="0"/>
                <w:sz w:val="18"/>
                <w:szCs w:val="18"/>
              </w:rPr>
              <w:t>501</w:t>
            </w:r>
            <w:r w:rsidR="00A4311F">
              <w:rPr>
                <w:rFonts w:cstheme="minorHAnsi"/>
                <w:b w:val="0"/>
                <w:sz w:val="18"/>
                <w:szCs w:val="18"/>
              </w:rPr>
              <w:t> </w:t>
            </w:r>
            <w:r w:rsidR="009F7095" w:rsidRPr="009F7095">
              <w:rPr>
                <w:rFonts w:cstheme="minorHAnsi"/>
                <w:b w:val="0"/>
                <w:sz w:val="18"/>
                <w:szCs w:val="18"/>
              </w:rPr>
              <w:t>636</w:t>
            </w:r>
            <w:r w:rsidR="00A4311F">
              <w:rPr>
                <w:rFonts w:cstheme="minorHAnsi"/>
                <w:b w:val="0"/>
                <w:sz w:val="18"/>
                <w:szCs w:val="18"/>
              </w:rPr>
              <w:t>, (+420) 775 634 636</w:t>
            </w:r>
          </w:p>
        </w:tc>
      </w:tr>
    </w:tbl>
    <w:p w:rsidR="007D2D79" w:rsidRPr="00D074B9" w:rsidRDefault="007D2D79" w:rsidP="007D2D79">
      <w:pPr>
        <w:spacing w:before="24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4391"/>
        <w:gridCol w:w="4970"/>
      </w:tblGrid>
      <w:tr w:rsidR="007D2D79" w:rsidRPr="00D074B9" w:rsidTr="009F7095">
        <w:trPr>
          <w:trHeight w:val="325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D79" w:rsidRPr="009F7095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Jméno a příjmení dítěte:</w:t>
            </w:r>
          </w:p>
        </w:tc>
      </w:tr>
      <w:tr w:rsidR="007D2D79" w:rsidRPr="00D074B9" w:rsidTr="009F7095">
        <w:trPr>
          <w:trHeight w:val="297"/>
        </w:trPr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8A8" w:rsidRDefault="007D2D79" w:rsidP="00AA38A8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Datum narození:</w:t>
            </w:r>
          </w:p>
          <w:p w:rsidR="00AA38A8" w:rsidRPr="00AA38A8" w:rsidRDefault="00AA38A8" w:rsidP="00AA38A8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</w:pPr>
            <w:r w:rsidRPr="00AA38A8">
              <w:rPr>
                <w:rFonts w:cstheme="minorHAnsi"/>
                <w:b w:val="0"/>
                <w:sz w:val="18"/>
                <w:szCs w:val="18"/>
              </w:rPr>
              <w:t>Adresa trvalého bydliště: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D79" w:rsidRPr="009F7095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</w:p>
        </w:tc>
      </w:tr>
      <w:tr w:rsidR="007D2D79" w:rsidRPr="00D074B9" w:rsidTr="009F7095">
        <w:tc>
          <w:tcPr>
            <w:tcW w:w="9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2D79" w:rsidRPr="009F7095" w:rsidRDefault="00B96740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Zdravotní pojišťovna:</w:t>
            </w:r>
          </w:p>
          <w:p w:rsidR="00AA38A8" w:rsidRPr="00AA38A8" w:rsidRDefault="00B96740" w:rsidP="00AA38A8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Adresa základní školy, kde je dítě na 1. stupni:</w:t>
            </w:r>
            <w:r w:rsidR="00AA38A8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</w:p>
        </w:tc>
      </w:tr>
      <w:tr w:rsidR="007D2D79" w:rsidRPr="00D074B9" w:rsidTr="009F7095">
        <w:tc>
          <w:tcPr>
            <w:tcW w:w="9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Default="007D2D79" w:rsidP="00AA38A8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18"/>
                <w:szCs w:val="18"/>
              </w:rPr>
            </w:pPr>
            <w:r w:rsidRPr="009F7095">
              <w:rPr>
                <w:rFonts w:cstheme="minorHAnsi"/>
                <w:b w:val="0"/>
                <w:sz w:val="18"/>
                <w:szCs w:val="18"/>
              </w:rPr>
              <w:t>Upozornění na zdravotní problémy dítěte (např. alergie), nebo jiná podstatná upozornění:</w:t>
            </w:r>
          </w:p>
          <w:p w:rsidR="00AA38A8" w:rsidRPr="00AA38A8" w:rsidRDefault="00AA38A8" w:rsidP="00AA38A8"/>
        </w:tc>
      </w:tr>
    </w:tbl>
    <w:p w:rsidR="00496E5A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5355" w:type="pct"/>
        <w:tblLook w:val="04A0" w:firstRow="1" w:lastRow="0" w:firstColumn="1" w:lastColumn="0" w:noHBand="0" w:noVBand="1"/>
      </w:tblPr>
      <w:tblGrid>
        <w:gridCol w:w="4715"/>
        <w:gridCol w:w="4708"/>
      </w:tblGrid>
      <w:tr w:rsidR="009F7095" w:rsidRPr="00287DE5" w:rsidTr="009F70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spacing w:before="60"/>
              <w:rPr>
                <w:rFonts w:cstheme="minorHAnsi"/>
                <w:b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Jméno a příjmení matky/zákonného</w:t>
            </w:r>
            <w:r w:rsidR="00AA38A8">
              <w:rPr>
                <w:rFonts w:cstheme="minorHAnsi"/>
                <w:sz w:val="18"/>
                <w:szCs w:val="18"/>
              </w:rPr>
              <w:t xml:space="preserve"> </w:t>
            </w:r>
            <w:r w:rsidRPr="00287DE5">
              <w:rPr>
                <w:rFonts w:cstheme="minorHAnsi"/>
                <w:sz w:val="18"/>
                <w:szCs w:val="18"/>
              </w:rPr>
              <w:t>zástupce dítěte:</w:t>
            </w:r>
          </w:p>
          <w:p w:rsidR="009F7095" w:rsidRPr="00287DE5" w:rsidRDefault="00FB6936" w:rsidP="00906582">
            <w:pPr>
              <w:rPr>
                <w:rFonts w:cstheme="minorHAnsi"/>
                <w:sz w:val="18"/>
                <w:szCs w:val="18"/>
              </w:rPr>
            </w:pPr>
            <w:r w:rsidRPr="00FB6936">
              <w:rPr>
                <w:rFonts w:cstheme="minorHAnsi"/>
                <w:sz w:val="18"/>
                <w:szCs w:val="18"/>
              </w:rPr>
              <w:t>Žije s dítětem ve společné domácnosti a může o dítě pečovat:   ANO/NE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spacing w:before="60"/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Datum narození: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Adresa trvalého bydliště:</w:t>
            </w:r>
          </w:p>
        </w:tc>
      </w:tr>
      <w:tr w:rsidR="009F7095" w:rsidRPr="00287DE5" w:rsidTr="00AA38A8">
        <w:trPr>
          <w:trHeight w:val="246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</w:p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095" w:rsidRPr="00287DE5" w:rsidTr="009F7095">
        <w:trPr>
          <w:trHeight w:val="64"/>
        </w:trPr>
        <w:tc>
          <w:tcPr>
            <w:tcW w:w="25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Telefon do zaměstnání: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Mobilní telefon:</w:t>
            </w:r>
          </w:p>
        </w:tc>
      </w:tr>
      <w:tr w:rsidR="009F7095" w:rsidRPr="00287DE5" w:rsidTr="009F7095">
        <w:tc>
          <w:tcPr>
            <w:tcW w:w="25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Telefon domů: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E-mail: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Údaje o zaměstnavateli (název, adresa zaměstnavatele):</w:t>
            </w:r>
          </w:p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5" w:rsidRPr="00287DE5" w:rsidRDefault="009F7095" w:rsidP="00906582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Datum a podpis: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spacing w:before="60"/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Jméno a příjmení otce/zákonného zástupce dítěte:</w:t>
            </w:r>
          </w:p>
          <w:p w:rsidR="009F7095" w:rsidRPr="00287DE5" w:rsidRDefault="00FB6936" w:rsidP="00906582">
            <w:pPr>
              <w:rPr>
                <w:rFonts w:cstheme="minorHAnsi"/>
                <w:b/>
                <w:sz w:val="18"/>
                <w:szCs w:val="18"/>
              </w:rPr>
            </w:pPr>
            <w:r w:rsidRPr="00FB6936">
              <w:rPr>
                <w:rFonts w:cstheme="minorHAnsi"/>
                <w:sz w:val="18"/>
                <w:szCs w:val="18"/>
              </w:rPr>
              <w:t>Žije s dítětem ve společné domácnosti a může o dítě pečovat:   ANO/NE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spacing w:before="60"/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Datum narození: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Adresa trvalého bydliště: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</w:p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095" w:rsidRPr="00287DE5" w:rsidTr="009F7095">
        <w:trPr>
          <w:trHeight w:val="64"/>
        </w:trPr>
        <w:tc>
          <w:tcPr>
            <w:tcW w:w="25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Telefon do zaměstnání: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Mobilní telefon:</w:t>
            </w:r>
          </w:p>
        </w:tc>
      </w:tr>
      <w:tr w:rsidR="009F7095" w:rsidRPr="00287DE5" w:rsidTr="009F7095">
        <w:tc>
          <w:tcPr>
            <w:tcW w:w="25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Telefon domů: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E-mail:</w:t>
            </w: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95" w:rsidRPr="00287DE5" w:rsidRDefault="009F7095" w:rsidP="00906582">
            <w:pPr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Údaje o zaměstnavateli (název a adresa zaměstnavatele):</w:t>
            </w:r>
          </w:p>
          <w:p w:rsidR="009F7095" w:rsidRPr="00287DE5" w:rsidRDefault="009F7095" w:rsidP="00906582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F7095" w:rsidRPr="00287DE5" w:rsidTr="009F7095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5" w:rsidRPr="00287DE5" w:rsidRDefault="009F7095" w:rsidP="00906582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287DE5">
              <w:rPr>
                <w:rFonts w:cstheme="minorHAnsi"/>
                <w:sz w:val="18"/>
                <w:szCs w:val="18"/>
              </w:rPr>
              <w:t>Datum a podpis: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0A6F53" w:rsidRPr="000A6F53" w:rsidRDefault="00B24CBA" w:rsidP="000A6F53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  <w:r w:rsidR="000A6F53">
        <w:rPr>
          <w:rFonts w:cstheme="minorHAnsi"/>
          <w:sz w:val="18"/>
          <w:szCs w:val="18"/>
        </w:rPr>
        <w:t xml:space="preserve">, </w:t>
      </w:r>
      <w:r w:rsidR="000A6F53" w:rsidRPr="000A6F53">
        <w:rPr>
          <w:rFonts w:cstheme="minorHAnsi"/>
          <w:sz w:val="18"/>
          <w:szCs w:val="18"/>
        </w:rPr>
        <w:t>Souhlas se zpracováním osobních údajů</w:t>
      </w:r>
    </w:p>
    <w:p w:rsidR="00A4311F" w:rsidRDefault="00A4311F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752528" w:rsidRPr="00752528">
        <w:rPr>
          <w:sz w:val="18"/>
          <w:szCs w:val="18"/>
        </w:rPr>
        <w:t>CZ.03.1.51/0.0/0.0/19_107/0016264</w:t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</w:t>
      </w:r>
      <w:r w:rsidR="00752528">
        <w:rPr>
          <w:sz w:val="18"/>
          <w:szCs w:val="18"/>
        </w:rPr>
        <w:br/>
      </w:r>
      <w:r w:rsidRPr="00B24CBA">
        <w:rPr>
          <w:sz w:val="18"/>
          <w:szCs w:val="18"/>
        </w:rPr>
        <w:t xml:space="preserve">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752528" w:rsidRDefault="00752528" w:rsidP="00B24CBA">
      <w:pPr>
        <w:rPr>
          <w:sz w:val="18"/>
          <w:szCs w:val="18"/>
        </w:rPr>
      </w:pPr>
    </w:p>
    <w:p w:rsidR="000A6F53" w:rsidRDefault="000A6F53" w:rsidP="00B24CBA">
      <w:pPr>
        <w:rPr>
          <w:sz w:val="18"/>
          <w:szCs w:val="18"/>
        </w:rPr>
      </w:pPr>
    </w:p>
    <w:p w:rsidR="00752528" w:rsidRDefault="00752528" w:rsidP="0075252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</w:t>
      </w:r>
    </w:p>
    <w:p w:rsidR="00752528" w:rsidRPr="00B24CBA" w:rsidRDefault="00752528" w:rsidP="00B24CBA">
      <w:pPr>
        <w:rPr>
          <w:sz w:val="18"/>
          <w:szCs w:val="18"/>
        </w:rPr>
      </w:pPr>
      <w:r w:rsidRPr="00752528">
        <w:rPr>
          <w:sz w:val="18"/>
          <w:szCs w:val="18"/>
        </w:rPr>
        <w:t xml:space="preserve">podpisy zákonných zástupců </w:t>
      </w:r>
    </w:p>
    <w:sectPr w:rsidR="00752528" w:rsidRPr="00B24CB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12" w:rsidRDefault="005D5A12" w:rsidP="00F83ECC">
      <w:r>
        <w:separator/>
      </w:r>
    </w:p>
  </w:endnote>
  <w:endnote w:type="continuationSeparator" w:id="0">
    <w:p w:rsidR="005D5A12" w:rsidRDefault="005D5A12" w:rsidP="00F83ECC">
      <w:r>
        <w:continuationSeparator/>
      </w:r>
    </w:p>
  </w:endnote>
  <w:endnote w:type="continuationNotice" w:id="1">
    <w:p w:rsidR="005D5A12" w:rsidRDefault="005D5A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A38A8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5D5A12">
            <w:fldChar w:fldCharType="begin"/>
          </w:r>
          <w:r w:rsidR="005D5A12">
            <w:instrText xml:space="preserve"> NUMPAGES   \* MERGEFORMAT </w:instrText>
          </w:r>
          <w:r w:rsidR="005D5A12">
            <w:fldChar w:fldCharType="separate"/>
          </w:r>
          <w:r w:rsidR="00AA38A8">
            <w:rPr>
              <w:noProof/>
            </w:rPr>
            <w:t>2</w:t>
          </w:r>
          <w:r w:rsidR="005D5A12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A4E5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5D5A12">
            <w:fldChar w:fldCharType="begin"/>
          </w:r>
          <w:r w:rsidR="005D5A12">
            <w:instrText xml:space="preserve"> NUMPAGES   \* MERGEFORMAT </w:instrText>
          </w:r>
          <w:r w:rsidR="005D5A12">
            <w:fldChar w:fldCharType="separate"/>
          </w:r>
          <w:r w:rsidR="00EA4E52">
            <w:rPr>
              <w:noProof/>
            </w:rPr>
            <w:t>1</w:t>
          </w:r>
          <w:r w:rsidR="005D5A12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12" w:rsidRDefault="005D5A12" w:rsidP="00F83ECC">
      <w:r>
        <w:separator/>
      </w:r>
    </w:p>
  </w:footnote>
  <w:footnote w:type="continuationSeparator" w:id="0">
    <w:p w:rsidR="005D5A12" w:rsidRDefault="005D5A12" w:rsidP="00F83ECC">
      <w:r>
        <w:continuationSeparator/>
      </w:r>
    </w:p>
  </w:footnote>
  <w:footnote w:type="continuationNotice" w:id="1">
    <w:p w:rsidR="005D5A12" w:rsidRDefault="005D5A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1862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1E8"/>
    <w:rsid w:val="00087621"/>
    <w:rsid w:val="00091BC0"/>
    <w:rsid w:val="000A1FE3"/>
    <w:rsid w:val="000A3AD3"/>
    <w:rsid w:val="000A41FF"/>
    <w:rsid w:val="000A43A0"/>
    <w:rsid w:val="000A6F53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956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4ADD"/>
    <w:rsid w:val="001B55D7"/>
    <w:rsid w:val="001B575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443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2568D"/>
    <w:rsid w:val="00330790"/>
    <w:rsid w:val="00331A10"/>
    <w:rsid w:val="00334D40"/>
    <w:rsid w:val="00340A04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952A7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C3360"/>
    <w:rsid w:val="003C7D5B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57EBB"/>
    <w:rsid w:val="00473FF0"/>
    <w:rsid w:val="0047442B"/>
    <w:rsid w:val="0047599F"/>
    <w:rsid w:val="00480766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B719C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5A12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1404"/>
    <w:rsid w:val="006D2EC2"/>
    <w:rsid w:val="006D3FE1"/>
    <w:rsid w:val="006D7B9F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2528"/>
    <w:rsid w:val="00755169"/>
    <w:rsid w:val="007556C0"/>
    <w:rsid w:val="007566EB"/>
    <w:rsid w:val="00757CA6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2D79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364"/>
    <w:rsid w:val="00906883"/>
    <w:rsid w:val="0090778F"/>
    <w:rsid w:val="00910732"/>
    <w:rsid w:val="009117F1"/>
    <w:rsid w:val="00912AB8"/>
    <w:rsid w:val="009156DA"/>
    <w:rsid w:val="009257AC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1664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6936"/>
    <w:rsid w:val="009F2587"/>
    <w:rsid w:val="009F4B8F"/>
    <w:rsid w:val="009F4D40"/>
    <w:rsid w:val="009F6BFC"/>
    <w:rsid w:val="009F7095"/>
    <w:rsid w:val="009F738C"/>
    <w:rsid w:val="009F78B2"/>
    <w:rsid w:val="00A05864"/>
    <w:rsid w:val="00A076EC"/>
    <w:rsid w:val="00A1126A"/>
    <w:rsid w:val="00A137C7"/>
    <w:rsid w:val="00A15D10"/>
    <w:rsid w:val="00A16328"/>
    <w:rsid w:val="00A25D87"/>
    <w:rsid w:val="00A32D7F"/>
    <w:rsid w:val="00A338EB"/>
    <w:rsid w:val="00A33A3D"/>
    <w:rsid w:val="00A34F9E"/>
    <w:rsid w:val="00A36264"/>
    <w:rsid w:val="00A41E7A"/>
    <w:rsid w:val="00A4311F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8A8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D1746"/>
    <w:rsid w:val="00AE16C6"/>
    <w:rsid w:val="00AE7651"/>
    <w:rsid w:val="00AF1410"/>
    <w:rsid w:val="00AF3836"/>
    <w:rsid w:val="00AF425C"/>
    <w:rsid w:val="00AF55C7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54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28D7"/>
    <w:rsid w:val="00B63E73"/>
    <w:rsid w:val="00B66B28"/>
    <w:rsid w:val="00B70C0C"/>
    <w:rsid w:val="00B74E4A"/>
    <w:rsid w:val="00B80748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96740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2ED2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D5BC9"/>
    <w:rsid w:val="00CE2B93"/>
    <w:rsid w:val="00CE3E7F"/>
    <w:rsid w:val="00CE6FA4"/>
    <w:rsid w:val="00CE70CC"/>
    <w:rsid w:val="00CF1628"/>
    <w:rsid w:val="00CF1BC0"/>
    <w:rsid w:val="00CF4A81"/>
    <w:rsid w:val="00CF6C38"/>
    <w:rsid w:val="00CF7277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4D94"/>
    <w:rsid w:val="00D6700A"/>
    <w:rsid w:val="00D737D5"/>
    <w:rsid w:val="00D74872"/>
    <w:rsid w:val="00D7542C"/>
    <w:rsid w:val="00D75CCD"/>
    <w:rsid w:val="00D87FB9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4E52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048C2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8D7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936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E69A-363D-434D-BAF6-851F9D61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Lenovo</cp:lastModifiedBy>
  <cp:revision>3</cp:revision>
  <cp:lastPrinted>2021-06-29T07:12:00Z</cp:lastPrinted>
  <dcterms:created xsi:type="dcterms:W3CDTF">2022-01-12T09:35:00Z</dcterms:created>
  <dcterms:modified xsi:type="dcterms:W3CDTF">2022-01-12T09:36:00Z</dcterms:modified>
</cp:coreProperties>
</file>